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A8286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A82869" w:rsidRPr="00A82869">
          <w:rPr>
            <w:rStyle w:val="a9"/>
          </w:rPr>
          <w:t xml:space="preserve"> Федеральное государственное бюджетное учреждение «Национальный медицинский исследовательский центр онк</w:t>
        </w:r>
        <w:r w:rsidR="00A82869" w:rsidRPr="00A82869">
          <w:rPr>
            <w:rStyle w:val="a9"/>
          </w:rPr>
          <w:t>о</w:t>
        </w:r>
        <w:r w:rsidR="00A82869" w:rsidRPr="00A82869">
          <w:rPr>
            <w:rStyle w:val="a9"/>
          </w:rPr>
          <w:t xml:space="preserve">логии имени Н.Н. Петрова» Министерства здравоохранения Российской Федерации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оп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холей молочной железы</w:t>
            </w:r>
          </w:p>
        </w:tc>
        <w:tc>
          <w:tcPr>
            <w:tcW w:w="3686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1. </w:t>
            </w:r>
            <w:proofErr w:type="spellStart"/>
            <w:proofErr w:type="gramStart"/>
            <w:r>
              <w:t>Врач-пластический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3686" w:type="dxa"/>
            <w:vAlign w:val="center"/>
          </w:tcPr>
          <w:p w:rsidR="00A82869" w:rsidRPr="00063DF1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Pr="00063DF1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2. Заведующий отделением - врач-онколог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3. Врач-акушер-гинеколог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4. Врач-невролог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Медицинский центр (Консул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тативно-диагностическое подраздел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ние)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5. Врач-хирург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 xml:space="preserve">менение </w:t>
            </w:r>
            <w:r>
              <w:lastRenderedPageBreak/>
              <w:t>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lastRenderedPageBreak/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лучевой диагност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i/>
              </w:rPr>
            </w:pPr>
            <w:r>
              <w:rPr>
                <w:i/>
              </w:rPr>
              <w:t>Кабинет МРТ №1.80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6. Врач-рентгенолог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7.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i/>
              </w:rPr>
            </w:pPr>
            <w:r>
              <w:rPr>
                <w:i/>
              </w:rPr>
              <w:t>Кабинет рентгенодиагностич</w:t>
            </w:r>
            <w:r>
              <w:rPr>
                <w:i/>
              </w:rPr>
              <w:t>е</w:t>
            </w:r>
            <w:r>
              <w:rPr>
                <w:i/>
              </w:rPr>
              <w:t>ский №1.78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8. Врач-рентгенолог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9.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i/>
              </w:rPr>
            </w:pPr>
            <w:r>
              <w:rPr>
                <w:i/>
              </w:rPr>
              <w:t>Кабинет КТ.№1.52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10. Врач-рентгенолог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11. </w:t>
            </w: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 xml:space="preserve">Биологический: Соблюдать санитарные мероприятия (обязательное применение </w:t>
            </w:r>
            <w:r>
              <w:lastRenderedPageBreak/>
              <w:t>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lastRenderedPageBreak/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Отделение онкологии и </w:t>
            </w:r>
            <w:proofErr w:type="spellStart"/>
            <w:proofErr w:type="gramStart"/>
            <w:r>
              <w:rPr>
                <w:b/>
                <w:i/>
              </w:rPr>
              <w:t>реко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структивно</w:t>
            </w:r>
            <w:proofErr w:type="spellEnd"/>
            <w:r>
              <w:rPr>
                <w:b/>
                <w:i/>
              </w:rPr>
              <w:t xml:space="preserve"> – пластической</w:t>
            </w:r>
            <w:proofErr w:type="gramEnd"/>
            <w:r>
              <w:rPr>
                <w:b/>
                <w:i/>
              </w:rPr>
              <w:t xml:space="preserve"> хирургии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12. Заведующий отделением - </w:t>
            </w:r>
            <w:proofErr w:type="spellStart"/>
            <w:proofErr w:type="gramStart"/>
            <w:r>
              <w:t>врач-пластический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13. Медицинская сестра пала</w:t>
            </w:r>
            <w:r>
              <w:t>т</w:t>
            </w:r>
            <w:r>
              <w:t>ная (постовая)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16.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17. Врач-онколог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18. </w:t>
            </w:r>
            <w:proofErr w:type="spellStart"/>
            <w:proofErr w:type="gramStart"/>
            <w:r>
              <w:t>Врач-пластический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19. Санитарка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 xml:space="preserve">блюдение </w:t>
            </w:r>
            <w:r>
              <w:lastRenderedPageBreak/>
              <w:t>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lastRenderedPageBreak/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lastRenderedPageBreak/>
              <w:t>20. Младшая медицинская сес</w:t>
            </w:r>
            <w:r>
              <w:t>т</w:t>
            </w:r>
            <w:r>
              <w:t>ра по уходу за больными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Лаборатория эндокринологии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21. Врач-онколог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реабилитации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23. Заведующий отделением - врач-онколог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24. Врач по лечебной физкул</w:t>
            </w:r>
            <w:r>
              <w:t>ь</w:t>
            </w:r>
            <w:r>
              <w:t>туре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25. Инструктор-методист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26. Медицинский психолог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27. Медицинская сестра по ф</w:t>
            </w:r>
            <w:r>
              <w:t>и</w:t>
            </w:r>
            <w:r>
              <w:lastRenderedPageBreak/>
              <w:t>зиотерапии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lastRenderedPageBreak/>
              <w:t xml:space="preserve">Биологический: Соблюдать санитарные </w:t>
            </w:r>
            <w:r>
              <w:lastRenderedPageBreak/>
              <w:t>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lastRenderedPageBreak/>
              <w:t>Соблюдение санитарных м</w:t>
            </w:r>
            <w:r>
              <w:t>е</w:t>
            </w:r>
            <w:r>
              <w:lastRenderedPageBreak/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lastRenderedPageBreak/>
              <w:t>28. Врач-онколог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29. Врач-физиотерапевт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 xml:space="preserve">30. Санитарка 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те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нологий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онкогинеколог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ческое отделение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39. Врач-акушер-гинеколог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радиотерапии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40А. Медицинская сестра пала</w:t>
            </w:r>
            <w:r>
              <w:t>т</w:t>
            </w:r>
            <w:r>
              <w:t xml:space="preserve">ная 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Технический отдел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общей терапии и функциональной диагностики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42. Врач-кардиолог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43. Врач-нефролог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</w:t>
            </w:r>
            <w:r>
              <w:t>р</w:t>
            </w:r>
            <w:r>
              <w:t>ные мероприятия (обязательное пр</w:t>
            </w:r>
            <w:r>
              <w:t>и</w:t>
            </w:r>
            <w:r>
              <w:t>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</w:t>
            </w:r>
            <w:r>
              <w:t>о</w:t>
            </w:r>
            <w:r>
              <w:t>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Стоматологический центр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jc w:val="left"/>
            </w:pPr>
            <w:r>
              <w:t>44. Врач-стоматолог детский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  <w:r>
              <w:t>Биологический: Соблюдать санитарные мероприятия (обязательное применение специальных сертифицированных средств индивидуальной защиты, д</w:t>
            </w:r>
            <w:r>
              <w:t>е</w:t>
            </w:r>
            <w:r>
              <w:t>зинфицирующих средств, соблюдение мер личной гигиены)</w:t>
            </w: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  <w:r>
              <w:t>Соблюдение санитарных м</w:t>
            </w:r>
            <w:r>
              <w:t>е</w:t>
            </w:r>
            <w:r>
              <w:t xml:space="preserve">роприятий </w:t>
            </w: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Информационно-сервисная служба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  <w:tr w:rsidR="00A82869" w:rsidRPr="00AF49A3" w:rsidTr="008B4051">
        <w:trPr>
          <w:jc w:val="center"/>
        </w:trPr>
        <w:tc>
          <w:tcPr>
            <w:tcW w:w="3049" w:type="dxa"/>
            <w:vAlign w:val="center"/>
          </w:tcPr>
          <w:p w:rsidR="00A82869" w:rsidRPr="00A82869" w:rsidRDefault="00A82869" w:rsidP="00A82869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Кухня</w:t>
            </w:r>
          </w:p>
        </w:tc>
        <w:tc>
          <w:tcPr>
            <w:tcW w:w="3686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82869" w:rsidRDefault="00A82869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82869" w:rsidRPr="00063DF1" w:rsidRDefault="00A82869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A82869">
          <w:rPr>
            <w:rStyle w:val="a9"/>
          </w:rPr>
          <w:t>27.11.2018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82869" w:rsidRDefault="00A82869" w:rsidP="009D6532">
            <w:pPr>
              <w:pStyle w:val="aa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D6532" w:rsidRPr="004E51DC" w:rsidRDefault="00A82869" w:rsidP="009D6532">
            <w:pPr>
              <w:pStyle w:val="aa"/>
            </w:pPr>
            <w:r>
              <w:t>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2869" w:rsidP="009D6532">
            <w:pPr>
              <w:pStyle w:val="aa"/>
            </w:pPr>
            <w:proofErr w:type="spellStart"/>
            <w:r>
              <w:t>Киричук</w:t>
            </w:r>
            <w:proofErr w:type="spellEnd"/>
            <w:r>
              <w:t xml:space="preserve"> Сергей Васильевич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A8286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286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82869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Default="00A82869" w:rsidP="009D6532">
            <w:pPr>
              <w:pStyle w:val="aa"/>
            </w:pPr>
            <w:r>
              <w:t xml:space="preserve">И.о. руководителя службы </w:t>
            </w:r>
          </w:p>
          <w:p w:rsidR="00A82869" w:rsidRPr="00A82869" w:rsidRDefault="00A82869" w:rsidP="009D6532">
            <w:pPr>
              <w:pStyle w:val="aa"/>
            </w:pPr>
            <w:r>
              <w:t>охраны тр</w:t>
            </w:r>
            <w:r>
              <w:t>у</w:t>
            </w:r>
            <w:r>
              <w:t>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proofErr w:type="spellStart"/>
            <w:r>
              <w:t>Голуб</w:t>
            </w:r>
            <w:proofErr w:type="spellEnd"/>
            <w:r>
              <w:t xml:space="preserve"> Петр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(дата)</w:t>
            </w: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r>
              <w:t>Начальник отдела материально-технического снабжения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Default="00A82869" w:rsidP="009D6532">
            <w:pPr>
              <w:pStyle w:val="aa"/>
            </w:pPr>
            <w:r>
              <w:t xml:space="preserve">Акиньшин Владимир </w:t>
            </w:r>
          </w:p>
          <w:p w:rsidR="00A82869" w:rsidRPr="00A82869" w:rsidRDefault="00A82869" w:rsidP="009D6532">
            <w:pPr>
              <w:pStyle w:val="aa"/>
            </w:pPr>
            <w:r>
              <w:t>Вячеслав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(дата)</w:t>
            </w: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r>
              <w:lastRenderedPageBreak/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proofErr w:type="spellStart"/>
            <w:r>
              <w:t>Митютько</w:t>
            </w:r>
            <w:proofErr w:type="spellEnd"/>
            <w:r>
              <w:t xml:space="preserve">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(дата)</w:t>
            </w: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r>
              <w:t>Игнатова Олеся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(дата)</w:t>
            </w: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r>
              <w:t>Представитель профсоюзного комитета учреждения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869" w:rsidRPr="00A82869" w:rsidRDefault="00A82869" w:rsidP="009D6532">
            <w:pPr>
              <w:pStyle w:val="aa"/>
            </w:pPr>
          </w:p>
        </w:tc>
      </w:tr>
      <w:tr w:rsidR="00A82869" w:rsidRPr="00A82869" w:rsidTr="00A828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82869" w:rsidRPr="00A82869" w:rsidRDefault="00A82869" w:rsidP="009D6532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A82869" w:rsidTr="00A8286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2869" w:rsidRDefault="00A82869" w:rsidP="00C45714">
            <w:pPr>
              <w:pStyle w:val="aa"/>
            </w:pPr>
            <w:r w:rsidRPr="00A82869">
              <w:t>619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2869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2869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2869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2869" w:rsidRDefault="00A82869" w:rsidP="00C45714">
            <w:pPr>
              <w:pStyle w:val="aa"/>
            </w:pPr>
            <w:proofErr w:type="spellStart"/>
            <w:r w:rsidRPr="00A82869">
              <w:t>Летникова</w:t>
            </w:r>
            <w:proofErr w:type="spellEnd"/>
            <w:r w:rsidRPr="00A82869">
              <w:t xml:space="preserve"> Ксения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82869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A82869" w:rsidRDefault="00A82869" w:rsidP="00C45714">
            <w:pPr>
              <w:pStyle w:val="aa"/>
            </w:pPr>
            <w:r>
              <w:t>27.11.2018 г.</w:t>
            </w:r>
          </w:p>
        </w:tc>
      </w:tr>
      <w:tr w:rsidR="00C45714" w:rsidRPr="00A82869" w:rsidTr="00A8286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82869" w:rsidRDefault="00A82869" w:rsidP="00C45714">
            <w:pPr>
              <w:pStyle w:val="aa"/>
              <w:rPr>
                <w:b/>
                <w:vertAlign w:val="superscript"/>
              </w:rPr>
            </w:pPr>
            <w:r w:rsidRPr="00A8286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82869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82869" w:rsidRDefault="00A82869" w:rsidP="00C45714">
            <w:pPr>
              <w:pStyle w:val="aa"/>
              <w:rPr>
                <w:b/>
                <w:vertAlign w:val="superscript"/>
              </w:rPr>
            </w:pPr>
            <w:r w:rsidRPr="00A828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82869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82869" w:rsidRDefault="00A82869" w:rsidP="00C45714">
            <w:pPr>
              <w:pStyle w:val="aa"/>
              <w:rPr>
                <w:b/>
                <w:vertAlign w:val="superscript"/>
              </w:rPr>
            </w:pPr>
            <w:r w:rsidRPr="00A828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82869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82869" w:rsidRDefault="00A82869" w:rsidP="00C45714">
            <w:pPr>
              <w:pStyle w:val="aa"/>
              <w:rPr>
                <w:vertAlign w:val="superscript"/>
              </w:rPr>
            </w:pPr>
            <w:r w:rsidRPr="00A82869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3E" w:rsidRPr="00A82869" w:rsidRDefault="00D77B3E" w:rsidP="00A82869">
      <w:r>
        <w:separator/>
      </w:r>
    </w:p>
  </w:endnote>
  <w:endnote w:type="continuationSeparator" w:id="0">
    <w:p w:rsidR="00D77B3E" w:rsidRPr="00A82869" w:rsidRDefault="00D77B3E" w:rsidP="00A8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9" w:rsidRDefault="00A828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9" w:rsidRDefault="00A8286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9" w:rsidRDefault="00A828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3E" w:rsidRPr="00A82869" w:rsidRDefault="00D77B3E" w:rsidP="00A82869">
      <w:r>
        <w:separator/>
      </w:r>
    </w:p>
  </w:footnote>
  <w:footnote w:type="continuationSeparator" w:id="0">
    <w:p w:rsidR="00D77B3E" w:rsidRPr="00A82869" w:rsidRDefault="00D77B3E" w:rsidP="00A82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9" w:rsidRDefault="00A828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9" w:rsidRDefault="00A8286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9" w:rsidRDefault="00A8286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 "/>
    <w:docVar w:name="doc_type" w:val="6"/>
    <w:docVar w:name="fill_date" w:val="27.11.2018"/>
    <w:docVar w:name="org_guid" w:val="507D241EECA7497FA95F80E3B2D54B9A"/>
    <w:docVar w:name="org_id" w:val="1"/>
    <w:docVar w:name="org_name" w:val="     "/>
    <w:docVar w:name="pers_guids" w:val="D44389AF77C54DE98E77D76FAAF7A0D6@"/>
    <w:docVar w:name="pers_snils" w:val="D44389AF77C54DE98E77D76FAAF7A0D6@"/>
    <w:docVar w:name="rbtd_name" w:val="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"/>
    <w:docVar w:name="sv_docs" w:val="1"/>
  </w:docVars>
  <w:rsids>
    <w:rsidRoot w:val="00A82869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82869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77B3E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828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2869"/>
    <w:rPr>
      <w:sz w:val="24"/>
    </w:rPr>
  </w:style>
  <w:style w:type="paragraph" w:styleId="ad">
    <w:name w:val="footer"/>
    <w:basedOn w:val="a"/>
    <w:link w:val="ae"/>
    <w:rsid w:val="00A828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286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Марина</dc:creator>
  <cp:lastModifiedBy>Марина</cp:lastModifiedBy>
  <cp:revision>1</cp:revision>
  <dcterms:created xsi:type="dcterms:W3CDTF">2018-11-23T12:20:00Z</dcterms:created>
  <dcterms:modified xsi:type="dcterms:W3CDTF">2018-11-23T12:21:00Z</dcterms:modified>
</cp:coreProperties>
</file>