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D122A5" w:rsidRDefault="000F0714" w:rsidP="000F0714">
      <w:pPr>
        <w:pStyle w:val="a7"/>
        <w:jc w:val="center"/>
      </w:pPr>
      <w:r w:rsidRPr="00D122A5">
        <w:t xml:space="preserve">Сводная ведомость результатов </w:t>
      </w:r>
      <w:r w:rsidR="004654AF" w:rsidRPr="00D122A5">
        <w:t xml:space="preserve">проведения </w:t>
      </w:r>
      <w:r w:rsidRPr="00D122A5">
        <w:t>специальной оценки условий труда</w:t>
      </w:r>
    </w:p>
    <w:p w:rsidR="00B3448B" w:rsidRPr="00D122A5" w:rsidRDefault="00B3448B" w:rsidP="00B3448B"/>
    <w:p w:rsidR="00B3448B" w:rsidRPr="00D122A5" w:rsidRDefault="00B3448B" w:rsidP="00B3448B">
      <w:r w:rsidRPr="00D122A5">
        <w:t>Наименование организации:</w:t>
      </w:r>
      <w:r w:rsidRPr="00D122A5">
        <w:rPr>
          <w:rStyle w:val="a9"/>
        </w:rPr>
        <w:t xml:space="preserve"> </w:t>
      </w:r>
      <w:r w:rsidRPr="00D122A5">
        <w:rPr>
          <w:rStyle w:val="a9"/>
        </w:rPr>
        <w:fldChar w:fldCharType="begin"/>
      </w:r>
      <w:r w:rsidRPr="00D122A5">
        <w:rPr>
          <w:rStyle w:val="a9"/>
        </w:rPr>
        <w:instrText xml:space="preserve"> DOCVARIABLE </w:instrText>
      </w:r>
      <w:r w:rsidR="00EA3306" w:rsidRPr="00D122A5">
        <w:rPr>
          <w:rStyle w:val="a9"/>
        </w:rPr>
        <w:instrText>ceh_info</w:instrText>
      </w:r>
      <w:r w:rsidRPr="00D122A5">
        <w:rPr>
          <w:rStyle w:val="a9"/>
        </w:rPr>
        <w:instrText xml:space="preserve"> \* MERGEFORMAT </w:instrText>
      </w:r>
      <w:r w:rsidRPr="00D122A5">
        <w:rPr>
          <w:rStyle w:val="a9"/>
        </w:rPr>
        <w:fldChar w:fldCharType="separate"/>
      </w:r>
      <w:r w:rsidR="00733A5C" w:rsidRPr="00733A5C">
        <w:rPr>
          <w:rStyle w:val="a9"/>
        </w:rPr>
        <w:t>Федеральное государственное бюджетное учреждение "Национальный медицинский исследовательский центр онкологии имени Н.Н. Петрова" Министерства здравоохранения Российской Федерации</w:t>
      </w:r>
      <w:r w:rsidRPr="00D122A5">
        <w:rPr>
          <w:rStyle w:val="a9"/>
        </w:rPr>
        <w:fldChar w:fldCharType="end"/>
      </w:r>
      <w:r w:rsidRPr="00D122A5">
        <w:rPr>
          <w:rStyle w:val="a9"/>
        </w:rPr>
        <w:t> </w:t>
      </w:r>
    </w:p>
    <w:p w:rsidR="00F06873" w:rsidRPr="00D122A5" w:rsidRDefault="00F06873" w:rsidP="004654AF">
      <w:pPr>
        <w:suppressAutoHyphens/>
        <w:jc w:val="right"/>
      </w:pPr>
      <w:r w:rsidRPr="00D122A5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122A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122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122A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122A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122A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122A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122A5" w:rsidRDefault="00733A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118" w:type="dxa"/>
            <w:vAlign w:val="center"/>
          </w:tcPr>
          <w:p w:rsidR="00AF1EDF" w:rsidRPr="00D122A5" w:rsidRDefault="00733A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063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122A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D122A5" w:rsidRDefault="00733A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118" w:type="dxa"/>
            <w:vAlign w:val="center"/>
          </w:tcPr>
          <w:p w:rsidR="00AF1EDF" w:rsidRPr="00D122A5" w:rsidRDefault="00733A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063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122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122A5" w:rsidRDefault="00733A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118" w:type="dxa"/>
            <w:vAlign w:val="center"/>
          </w:tcPr>
          <w:p w:rsidR="00AF1EDF" w:rsidRPr="00D122A5" w:rsidRDefault="00733A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63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122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122A5" w:rsidRDefault="00733A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733A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122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122A5" w:rsidRDefault="00733A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733A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733A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122A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122A5" w:rsidRDefault="00F06873" w:rsidP="00F06873">
      <w:pPr>
        <w:jc w:val="right"/>
      </w:pPr>
      <w:r w:rsidRPr="00D122A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122A5" w:rsidTr="00D122A5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122A5" w:rsidRDefault="004654AF" w:rsidP="00F06873">
            <w:pPr>
              <w:jc w:val="center"/>
              <w:rPr>
                <w:sz w:val="20"/>
              </w:rPr>
            </w:pPr>
            <w:r w:rsidRPr="00D122A5">
              <w:rPr>
                <w:color w:val="000000"/>
                <w:sz w:val="20"/>
              </w:rPr>
              <w:lastRenderedPageBreak/>
              <w:t>Индиви</w:t>
            </w:r>
            <w:r w:rsidRPr="00D122A5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122A5" w:rsidRDefault="004654AF" w:rsidP="004654AF">
            <w:pPr>
              <w:jc w:val="center"/>
              <w:rPr>
                <w:color w:val="000000"/>
                <w:sz w:val="20"/>
              </w:rPr>
            </w:pPr>
            <w:r w:rsidRPr="00D122A5">
              <w:rPr>
                <w:color w:val="000000"/>
                <w:sz w:val="20"/>
              </w:rPr>
              <w:t>Профессия/</w:t>
            </w:r>
            <w:r w:rsidRPr="00D122A5">
              <w:rPr>
                <w:color w:val="000000"/>
                <w:sz w:val="20"/>
              </w:rPr>
              <w:br/>
              <w:t>должность/</w:t>
            </w:r>
            <w:r w:rsidRPr="00D122A5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D122A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122A5" w:rsidRDefault="00F06873" w:rsidP="00F06873">
            <w:pPr>
              <w:jc w:val="center"/>
              <w:rPr>
                <w:sz w:val="20"/>
              </w:rPr>
            </w:pPr>
            <w:r w:rsidRPr="00D122A5">
              <w:rPr>
                <w:sz w:val="20"/>
              </w:rPr>
              <w:t>Классы</w:t>
            </w:r>
            <w:r w:rsidR="004654AF" w:rsidRPr="00D122A5">
              <w:rPr>
                <w:sz w:val="20"/>
              </w:rPr>
              <w:t xml:space="preserve"> </w:t>
            </w:r>
            <w:r w:rsidR="004654AF" w:rsidRPr="00D122A5">
              <w:rPr>
                <w:color w:val="000000"/>
                <w:sz w:val="20"/>
              </w:rPr>
              <w:t>(подкласс</w:t>
            </w:r>
            <w:bookmarkStart w:id="6" w:name="_GoBack"/>
            <w:bookmarkEnd w:id="6"/>
            <w:r w:rsidR="004654AF" w:rsidRPr="00D122A5">
              <w:rPr>
                <w:color w:val="000000"/>
                <w:sz w:val="20"/>
              </w:rPr>
              <w:t>ы)</w:t>
            </w:r>
            <w:r w:rsidRPr="00D122A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122A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Лечебно</w:t>
            </w:r>
            <w:r w:rsidRPr="00D122A5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Льготно</w:t>
            </w:r>
            <w:r w:rsidRPr="00D122A5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122A5" w:rsidTr="00D122A5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122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122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D122A5" w:rsidRDefault="00F06873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122A5" w:rsidRDefault="00F06873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24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Pr="00D122A5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Отдел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Pr="00D122A5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Pr="00D122A5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технической поддержке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технической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защите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технической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связи (телекоммуникаций)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Отдел по делам ГО и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противопожарной профилактике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Прачечная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Отдел эксплуатации медицинского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окружающей среды (эколог)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Кухня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повара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повара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повара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повара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повара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повара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капитальному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Дневной стационар хирургического отделения опухолей молочной железы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Дневной стационар хирургического отделения опухолей головы и шеи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Дневной стационар хирургического отделения абдоминальной онкологии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Дневной стационар хирургического онкогинекологического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Дневной стационар отделения химиотерапии и инновационных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Административно-управленческая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Дневной стационар отделения краткосрочной химиотерапии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Дневной стационар отделения радиотерапии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Отделение малой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Отделение гематологии и химиотерапии с палатой реанимации и интенсивной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Хирургическое отделение онкоурологии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Хирургическое отделение опухолей костей, мягких тканей и кожи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Дневной стационар хирургического отделения опухолей костей, мягких тканей и кожи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Клинико-диагностическое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Отделение лучевой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Отдел экспертизы временной нетрудоспособности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Отдел организации и контроля качества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Отдел</w:t>
            </w:r>
            <w:r w:rsidR="00E5547E">
              <w:rPr>
                <w:b/>
                <w:sz w:val="18"/>
                <w:szCs w:val="18"/>
              </w:rPr>
              <w:t>ение</w:t>
            </w:r>
            <w:r w:rsidRPr="00733A5C">
              <w:rPr>
                <w:b/>
                <w:sz w:val="18"/>
                <w:szCs w:val="18"/>
              </w:rPr>
              <w:t xml:space="preserve"> радионуклидной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Патологоанатомическое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 медицинской организации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Лаборатория молекулярно-генетической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Врач-генетик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Врач-лабораторный генетик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- врач-генетик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Информационно-сервисная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дежурный бюро пропусков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Контактный сервис информационно-сервисной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Группа по работе с юридическими лицами информационно-сервисной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Контрактный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управлению недвижимостью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Отдел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эксплуатации лифтового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Отдел организации доклинических и клинических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Отдел по связям с общественностью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Графический 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Научная лаборатория онкоэндокринологии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Научная лаборатория онкологической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Научная лаборатория молекулярной онкологии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Отдел организации научно-практических мероприятий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мероприятий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Стоматологический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 - 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Врач-ортодонт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Консультативно-диагностический центр. Амбулаторное отделение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Консультативно-диагностический центр. Амбулаторное отделение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Отдел учебно-методической работы. Отделение аспирантуры и ординатуры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 (175А)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Отдел учебно-методической работы. Отделение дополнительного профессионального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Методический аккредитационно-симуляционный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Отдел по организационно- методической работе с регионами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мероприятий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 (194А)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 (194А)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b/>
                <w:sz w:val="18"/>
                <w:szCs w:val="18"/>
              </w:rPr>
            </w:pPr>
            <w:r w:rsidRPr="00733A5C">
              <w:rPr>
                <w:b/>
                <w:sz w:val="18"/>
                <w:szCs w:val="18"/>
              </w:rPr>
              <w:t>Отдел телемедицинских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3A5C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3A5C" w:rsidRPr="00733A5C" w:rsidRDefault="00733A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телемедицине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3A5C" w:rsidRDefault="00733A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122A5" w:rsidRDefault="0065289A" w:rsidP="009A1326">
      <w:pPr>
        <w:rPr>
          <w:sz w:val="18"/>
          <w:szCs w:val="18"/>
        </w:rPr>
      </w:pPr>
    </w:p>
    <w:p w:rsidR="00936F48" w:rsidRPr="00D122A5" w:rsidRDefault="00936F48" w:rsidP="00936F48">
      <w:r w:rsidRPr="00D122A5">
        <w:t>Дата составления:</w:t>
      </w:r>
      <w:r w:rsidRPr="00D122A5">
        <w:rPr>
          <w:rStyle w:val="a9"/>
        </w:rPr>
        <w:t xml:space="preserve"> </w:t>
      </w:r>
      <w:r w:rsidRPr="00D122A5">
        <w:rPr>
          <w:rStyle w:val="a9"/>
        </w:rPr>
        <w:fldChar w:fldCharType="begin"/>
      </w:r>
      <w:r w:rsidRPr="00D122A5">
        <w:rPr>
          <w:rStyle w:val="a9"/>
        </w:rPr>
        <w:instrText xml:space="preserve"> DOCVARIABLE fill_date \* MERGEFORMAT </w:instrText>
      </w:r>
      <w:r w:rsidRPr="00D122A5">
        <w:rPr>
          <w:rStyle w:val="a9"/>
        </w:rPr>
        <w:fldChar w:fldCharType="separate"/>
      </w:r>
      <w:r w:rsidR="00733A5C">
        <w:rPr>
          <w:rStyle w:val="a9"/>
        </w:rPr>
        <w:t xml:space="preserve">       </w:t>
      </w:r>
      <w:r w:rsidRPr="00D122A5">
        <w:rPr>
          <w:rStyle w:val="a9"/>
        </w:rPr>
        <w:fldChar w:fldCharType="end"/>
      </w:r>
      <w:r w:rsidRPr="00D122A5">
        <w:rPr>
          <w:rStyle w:val="a9"/>
        </w:rPr>
        <w:t> </w:t>
      </w:r>
    </w:p>
    <w:p w:rsidR="004654AF" w:rsidRPr="00D122A5" w:rsidRDefault="004654AF" w:rsidP="009D6532"/>
    <w:p w:rsidR="009D6532" w:rsidRPr="00D122A5" w:rsidRDefault="009D6532" w:rsidP="009D6532">
      <w:r w:rsidRPr="00D122A5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122A5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122A5" w:rsidRDefault="00733A5C" w:rsidP="009D6532">
            <w:pPr>
              <w:pStyle w:val="aa"/>
            </w:pPr>
            <w:r>
              <w:t>Заместитель директора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122A5" w:rsidRDefault="00733A5C" w:rsidP="009D6532">
            <w:pPr>
              <w:pStyle w:val="aa"/>
            </w:pPr>
            <w:r>
              <w:t>Киричук Сергей Васильевич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</w:tr>
      <w:tr w:rsidR="009D6532" w:rsidRPr="00D122A5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D122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122A5" w:rsidRDefault="00942056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</w:t>
            </w:r>
            <w:r w:rsidR="009D6532" w:rsidRPr="00D122A5">
              <w:rPr>
                <w:vertAlign w:val="superscript"/>
              </w:rPr>
              <w:t>Ф.И.О.</w:t>
            </w:r>
            <w:r w:rsidRPr="00D122A5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(дата)</w:t>
            </w:r>
          </w:p>
        </w:tc>
      </w:tr>
    </w:tbl>
    <w:p w:rsidR="009D6532" w:rsidRPr="00D122A5" w:rsidRDefault="009D6532" w:rsidP="009D6532"/>
    <w:p w:rsidR="009D6532" w:rsidRPr="00D122A5" w:rsidRDefault="009D6532" w:rsidP="009D6532">
      <w:r w:rsidRPr="00D122A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122A5" w:rsidTr="00733A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122A5" w:rsidRDefault="00733A5C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122A5" w:rsidRDefault="00733A5C" w:rsidP="009D6532">
            <w:pPr>
              <w:pStyle w:val="aa"/>
            </w:pPr>
            <w:r>
              <w:t>Казакова Ольга Владимировна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</w:tr>
      <w:tr w:rsidR="009D6532" w:rsidRPr="00D122A5" w:rsidTr="00733A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D122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122A5" w:rsidRDefault="00942056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</w:t>
            </w:r>
            <w:r w:rsidR="009D6532" w:rsidRPr="00D122A5">
              <w:rPr>
                <w:vertAlign w:val="superscript"/>
              </w:rPr>
              <w:t>Ф.И.О.</w:t>
            </w:r>
            <w:r w:rsidRPr="00D122A5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(дата)</w:t>
            </w:r>
          </w:p>
        </w:tc>
      </w:tr>
      <w:tr w:rsidR="00733A5C" w:rsidRPr="00733A5C" w:rsidTr="00733A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  <w:r>
              <w:t>Смирнов Владимир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</w:tr>
      <w:tr w:rsidR="00733A5C" w:rsidRPr="00733A5C" w:rsidTr="00733A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(дата)</w:t>
            </w:r>
          </w:p>
        </w:tc>
      </w:tr>
      <w:tr w:rsidR="00733A5C" w:rsidRPr="00733A5C" w:rsidTr="00733A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  <w:r>
              <w:t>Начальник отдела материально-технического снабжения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  <w:r>
              <w:t>Акиньшин Владимир Вячеславович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</w:tr>
      <w:tr w:rsidR="00733A5C" w:rsidRPr="00733A5C" w:rsidTr="00733A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(дата)</w:t>
            </w:r>
          </w:p>
        </w:tc>
      </w:tr>
      <w:tr w:rsidR="00733A5C" w:rsidRPr="00733A5C" w:rsidTr="00733A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  <w:r>
              <w:t>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  <w:r>
              <w:t>Митютько Матвей Валентинович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</w:tr>
      <w:tr w:rsidR="00733A5C" w:rsidRPr="00733A5C" w:rsidTr="00733A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(дата)</w:t>
            </w:r>
          </w:p>
        </w:tc>
      </w:tr>
      <w:tr w:rsidR="00733A5C" w:rsidRPr="00733A5C" w:rsidTr="00733A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  <w:r>
              <w:t>Игнатова Олеся Константиновна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</w:tr>
      <w:tr w:rsidR="00733A5C" w:rsidRPr="00733A5C" w:rsidTr="00733A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(дата)</w:t>
            </w:r>
          </w:p>
        </w:tc>
      </w:tr>
      <w:tr w:rsidR="00733A5C" w:rsidRPr="00733A5C" w:rsidTr="00733A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  <w:r>
              <w:t>Представитель профсоюзного комитета учреждения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  <w:r>
              <w:t>Голованов Сергей Георгиевич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A5C" w:rsidRPr="00733A5C" w:rsidRDefault="00733A5C" w:rsidP="009D6532">
            <w:pPr>
              <w:pStyle w:val="aa"/>
            </w:pPr>
          </w:p>
        </w:tc>
      </w:tr>
      <w:tr w:rsidR="00733A5C" w:rsidRPr="00733A5C" w:rsidTr="00733A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33A5C" w:rsidRPr="00733A5C" w:rsidRDefault="00733A5C" w:rsidP="009D6532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(дата)</w:t>
            </w:r>
          </w:p>
        </w:tc>
      </w:tr>
    </w:tbl>
    <w:p w:rsidR="002743B5" w:rsidRPr="00D122A5" w:rsidRDefault="002743B5" w:rsidP="002743B5"/>
    <w:p w:rsidR="002743B5" w:rsidRPr="00D122A5" w:rsidRDefault="004654AF" w:rsidP="002743B5">
      <w:r w:rsidRPr="00D122A5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33A5C" w:rsidTr="00733A5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33A5C" w:rsidRDefault="00733A5C" w:rsidP="002743B5">
            <w:pPr>
              <w:pStyle w:val="aa"/>
            </w:pPr>
            <w:r w:rsidRPr="00733A5C">
              <w:t>4089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33A5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33A5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33A5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33A5C" w:rsidRDefault="00733A5C" w:rsidP="002743B5">
            <w:pPr>
              <w:pStyle w:val="aa"/>
            </w:pPr>
            <w:r w:rsidRPr="00733A5C">
              <w:t>Чудин Николай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33A5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33A5C" w:rsidRDefault="002743B5" w:rsidP="002743B5">
            <w:pPr>
              <w:pStyle w:val="aa"/>
            </w:pPr>
          </w:p>
        </w:tc>
      </w:tr>
      <w:tr w:rsidR="002743B5" w:rsidRPr="00733A5C" w:rsidTr="00733A5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733A5C" w:rsidRDefault="00733A5C" w:rsidP="002743B5">
            <w:pPr>
              <w:pStyle w:val="aa"/>
              <w:rPr>
                <w:b/>
                <w:vertAlign w:val="superscript"/>
              </w:rPr>
            </w:pPr>
            <w:r w:rsidRPr="00733A5C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shd w:val="clear" w:color="auto" w:fill="auto"/>
          </w:tcPr>
          <w:p w:rsidR="002743B5" w:rsidRPr="00733A5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733A5C" w:rsidRDefault="00733A5C" w:rsidP="002743B5">
            <w:pPr>
              <w:pStyle w:val="aa"/>
              <w:rPr>
                <w:b/>
                <w:vertAlign w:val="superscript"/>
              </w:rPr>
            </w:pPr>
            <w:r w:rsidRPr="00733A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733A5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733A5C" w:rsidRDefault="00733A5C" w:rsidP="002743B5">
            <w:pPr>
              <w:pStyle w:val="aa"/>
              <w:rPr>
                <w:b/>
                <w:vertAlign w:val="superscript"/>
              </w:rPr>
            </w:pPr>
            <w:r w:rsidRPr="00733A5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733A5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733A5C" w:rsidRDefault="00733A5C" w:rsidP="002743B5">
            <w:pPr>
              <w:pStyle w:val="aa"/>
              <w:rPr>
                <w:vertAlign w:val="superscript"/>
              </w:rPr>
            </w:pPr>
            <w:r w:rsidRPr="00733A5C">
              <w:rPr>
                <w:vertAlign w:val="superscript"/>
              </w:rPr>
              <w:t>(дата)</w:t>
            </w:r>
          </w:p>
        </w:tc>
      </w:tr>
    </w:tbl>
    <w:p w:rsidR="00DC1A91" w:rsidRPr="00D122A5" w:rsidRDefault="00DC1A91" w:rsidP="00DC1A91"/>
    <w:sectPr w:rsidR="00DC1A91" w:rsidRPr="00D122A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E2" w:rsidRDefault="007E20E2" w:rsidP="00693F4D">
      <w:r>
        <w:separator/>
      </w:r>
    </w:p>
  </w:endnote>
  <w:endnote w:type="continuationSeparator" w:id="0">
    <w:p w:rsidR="007E20E2" w:rsidRDefault="007E20E2" w:rsidP="0069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5C" w:rsidRDefault="00733A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4D" w:rsidRDefault="00693F4D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0628D5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0628D5">
      <w:rPr>
        <w:b/>
        <w:bCs/>
        <w:noProof/>
      </w:rPr>
      <w:t>11</w:t>
    </w:r>
    <w:r>
      <w:rPr>
        <w:b/>
        <w:bCs/>
        <w:szCs w:val="24"/>
      </w:rPr>
      <w:fldChar w:fldCharType="end"/>
    </w:r>
  </w:p>
  <w:p w:rsidR="00693F4D" w:rsidRDefault="00693F4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5C" w:rsidRDefault="00733A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E2" w:rsidRDefault="007E20E2" w:rsidP="00693F4D">
      <w:r>
        <w:separator/>
      </w:r>
    </w:p>
  </w:footnote>
  <w:footnote w:type="continuationSeparator" w:id="0">
    <w:p w:rsidR="007E20E2" w:rsidRDefault="007E20E2" w:rsidP="0069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5C" w:rsidRDefault="00733A5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5C" w:rsidRDefault="00733A5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5C" w:rsidRDefault="00733A5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75"/>
    <w:docVar w:name="boss_fio" w:val="Головяшкин Константин Владимирович"/>
    <w:docVar w:name="ceh_info" w:val="Федеральное государственное бюджетное учреждение &quot;Национальный медицинский исследовательский центр онкологии имени Н.Н. Петрова&quot; Министерства здравоохранения Российской Федерации"/>
    <w:docVar w:name="doc_name" w:val="Документ75"/>
    <w:docVar w:name="doc_type" w:val="5"/>
    <w:docVar w:name="fill_date" w:val="       "/>
    <w:docVar w:name="org_guid" w:val="9971C2D2836D4DD1A6801D638365397F"/>
    <w:docVar w:name="org_id" w:val="1"/>
    <w:docVar w:name="org_name" w:val="     "/>
    <w:docVar w:name="pers_guids" w:val="80DC89D62B09439E951B4A69AFF4C44A@153-783-213 74"/>
    <w:docVar w:name="pers_snils" w:val="80DC89D62B09439E951B4A69AFF4C44A@153-783-213 74"/>
    <w:docVar w:name="pred_dolg" w:val="Заместитель директора по общим вопросам"/>
    <w:docVar w:name="pred_fio" w:val="Киричук Сергей Васильевич"/>
    <w:docVar w:name="rbtd_name" w:val="Федеральное государственное бюджетное учреждение &quot;Национальный медицинский исследовательский центр онкологии имени Н.Н. Петрова&quot; Министерства здравоохранения Российской Федерации"/>
    <w:docVar w:name="step_test" w:val="6"/>
    <w:docVar w:name="sv_docs" w:val="1"/>
  </w:docVars>
  <w:rsids>
    <w:rsidRoot w:val="00733A5C"/>
    <w:rsid w:val="0002033E"/>
    <w:rsid w:val="000628D5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3F7683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69B8"/>
    <w:rsid w:val="00584289"/>
    <w:rsid w:val="005F64E6"/>
    <w:rsid w:val="0065289A"/>
    <w:rsid w:val="0067226F"/>
    <w:rsid w:val="00693F4D"/>
    <w:rsid w:val="006E4DFC"/>
    <w:rsid w:val="0071269E"/>
    <w:rsid w:val="00725C51"/>
    <w:rsid w:val="00733A5C"/>
    <w:rsid w:val="007E20E2"/>
    <w:rsid w:val="00820552"/>
    <w:rsid w:val="00936F48"/>
    <w:rsid w:val="00942056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122A5"/>
    <w:rsid w:val="00DC0F74"/>
    <w:rsid w:val="00DC1A91"/>
    <w:rsid w:val="00DD6622"/>
    <w:rsid w:val="00E25119"/>
    <w:rsid w:val="00E30B79"/>
    <w:rsid w:val="00E458F1"/>
    <w:rsid w:val="00E5547E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CD0E51-02CD-4F9C-97B6-40D3EF7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9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3F4D"/>
    <w:rPr>
      <w:sz w:val="24"/>
    </w:rPr>
  </w:style>
  <w:style w:type="paragraph" w:styleId="ad">
    <w:name w:val="footer"/>
    <w:basedOn w:val="a"/>
    <w:link w:val="ae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3F4D"/>
    <w:rPr>
      <w:sz w:val="24"/>
    </w:rPr>
  </w:style>
  <w:style w:type="paragraph" w:styleId="af">
    <w:name w:val="Balloon Text"/>
    <w:basedOn w:val="a"/>
    <w:link w:val="af0"/>
    <w:rsid w:val="00733A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3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Виноградова Дина Геннадьевна</dc:creator>
  <cp:lastModifiedBy>Ira</cp:lastModifiedBy>
  <cp:revision>3</cp:revision>
  <cp:lastPrinted>2019-09-25T08:22:00Z</cp:lastPrinted>
  <dcterms:created xsi:type="dcterms:W3CDTF">2019-10-16T07:38:00Z</dcterms:created>
  <dcterms:modified xsi:type="dcterms:W3CDTF">2019-10-16T07:38:00Z</dcterms:modified>
</cp:coreProperties>
</file>