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365A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E2EB3">
        <w:fldChar w:fldCharType="begin"/>
      </w:r>
      <w:r w:rsidR="004E2EB3">
        <w:instrText xml:space="preserve"> DOCVARIABLE ceh_info \* MERGEFORMAT </w:instrText>
      </w:r>
      <w:r w:rsidR="004E2EB3">
        <w:fldChar w:fldCharType="separate"/>
      </w:r>
      <w:r w:rsidR="007365AA" w:rsidRPr="007365AA">
        <w:rPr>
          <w:rStyle w:val="a9"/>
        </w:rPr>
        <w:t>Федеральное государственное бюджетное учреждение "Научно-исследовательский институт онкологии имени Н.Н. Петрова" Министерства здравоохранения Российской Федерации</w:t>
      </w:r>
      <w:r w:rsidR="004E2EB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p w:rsidR="00F06873" w:rsidRPr="00F06873" w:rsidRDefault="00F06873" w:rsidP="00F06873">
      <w:pPr>
        <w:jc w:val="right"/>
      </w:pPr>
      <w:bookmarkStart w:id="0" w:name="table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E15E1">
        <w:trPr>
          <w:cantSplit/>
          <w:trHeight w:val="245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E15E1">
        <w:trPr>
          <w:cantSplit/>
          <w:trHeight w:val="22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F06873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F06873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F06873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7365AA">
              <w:rPr>
                <w:b/>
                <w:sz w:val="18"/>
                <w:szCs w:val="18"/>
              </w:rPr>
              <w:t>Хирургическое отделение общей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F06873" w:rsidRDefault="007365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7365AA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F06873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7365AA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7365AA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7365AA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65AA" w:rsidRPr="00F06873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7365AA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Хирургическое онкоуролог</w:t>
            </w:r>
            <w:r w:rsidRPr="008D36B1">
              <w:rPr>
                <w:b/>
                <w:sz w:val="18"/>
                <w:szCs w:val="18"/>
              </w:rPr>
              <w:t>и</w:t>
            </w:r>
            <w:r w:rsidRPr="008D36B1">
              <w:rPr>
                <w:b/>
                <w:sz w:val="18"/>
                <w:szCs w:val="18"/>
              </w:rPr>
              <w:t>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F63589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="00F63589">
              <w:rPr>
                <w:sz w:val="18"/>
                <w:szCs w:val="18"/>
              </w:rPr>
              <w:t>проц</w:t>
            </w:r>
            <w:r w:rsidR="00F63589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589" w:rsidRDefault="00F63589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Хирургическое отделение абдоминальной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E15E1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32А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15E1" w:rsidRPr="008D36B1" w:rsidRDefault="007E15E1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15E1" w:rsidRPr="008D36B1" w:rsidRDefault="007E15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15E1" w:rsidRPr="008D36B1" w:rsidRDefault="007E15E1"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Врач-хирург</w:t>
            </w:r>
          </w:p>
          <w:p w:rsidR="00F63589" w:rsidRPr="008D36B1" w:rsidRDefault="00F635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BE61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BE61D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</w:t>
            </w:r>
            <w:r w:rsidR="00BE61DD" w:rsidRPr="008D36B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BE61D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</w:t>
            </w:r>
            <w:r w:rsidR="00BE61DD" w:rsidRPr="008D36B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  <w:p w:rsidR="004E2EB3" w:rsidRPr="008D36B1" w:rsidRDefault="004E2EB3" w:rsidP="001B19D8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Хирургическое отделение опухолей головы и шеи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BE61D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BE61D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</w:t>
            </w:r>
            <w:r w:rsidR="00BE61DD" w:rsidRPr="008D36B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Хирургическое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Хирургическое торакальное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Химиотерапевтическое отд</w:t>
            </w:r>
            <w:r w:rsidRPr="008D36B1">
              <w:rPr>
                <w:b/>
                <w:sz w:val="18"/>
                <w:szCs w:val="18"/>
              </w:rPr>
              <w:t>е</w:t>
            </w:r>
            <w:r w:rsidRPr="008D36B1">
              <w:rPr>
                <w:b/>
                <w:sz w:val="18"/>
                <w:szCs w:val="18"/>
              </w:rPr>
              <w:t>ление с паллиативной пом</w:t>
            </w:r>
            <w:r w:rsidRPr="008D36B1">
              <w:rPr>
                <w:b/>
                <w:sz w:val="18"/>
                <w:szCs w:val="18"/>
              </w:rPr>
              <w:t>о</w:t>
            </w:r>
            <w:r w:rsidRPr="008D36B1">
              <w:rPr>
                <w:b/>
                <w:sz w:val="18"/>
                <w:szCs w:val="18"/>
              </w:rPr>
              <w:t>щью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Отделение химиотерапии и инновационных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Сестра-хозяйка</w:t>
            </w:r>
          </w:p>
          <w:p w:rsidR="00F63589" w:rsidRPr="008D36B1" w:rsidRDefault="00F635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  <w:p w:rsidR="00F63589" w:rsidRPr="008D36B1" w:rsidRDefault="00F635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Отделение общей терапии и функциональной диагност</w:t>
            </w:r>
            <w:r w:rsidRPr="008D36B1">
              <w:rPr>
                <w:b/>
                <w:sz w:val="18"/>
                <w:szCs w:val="18"/>
              </w:rPr>
              <w:t>и</w:t>
            </w:r>
            <w:r w:rsidRPr="008D36B1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176А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Отделение переливания кр</w:t>
            </w:r>
            <w:r w:rsidRPr="008D36B1">
              <w:rPr>
                <w:b/>
                <w:sz w:val="18"/>
                <w:szCs w:val="18"/>
              </w:rPr>
              <w:t>о</w:t>
            </w:r>
            <w:r w:rsidRPr="008D36B1">
              <w:rPr>
                <w:b/>
                <w:sz w:val="18"/>
                <w:szCs w:val="18"/>
              </w:rPr>
              <w:t>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Центральная стерилизац</w:t>
            </w:r>
            <w:r w:rsidRPr="008D36B1">
              <w:rPr>
                <w:b/>
                <w:sz w:val="18"/>
                <w:szCs w:val="18"/>
              </w:rPr>
              <w:t>и</w:t>
            </w:r>
            <w:r w:rsidRPr="008D36B1">
              <w:rPr>
                <w:b/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стерил</w:t>
            </w:r>
            <w:r w:rsidRPr="008D36B1">
              <w:rPr>
                <w:sz w:val="18"/>
                <w:szCs w:val="18"/>
              </w:rPr>
              <w:t>и</w:t>
            </w:r>
            <w:r w:rsidRPr="008D36B1"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Медицинский центр (ко</w:t>
            </w:r>
            <w:r w:rsidRPr="008D36B1">
              <w:rPr>
                <w:b/>
                <w:sz w:val="18"/>
                <w:szCs w:val="18"/>
              </w:rPr>
              <w:t>н</w:t>
            </w:r>
            <w:r w:rsidRPr="008D36B1">
              <w:rPr>
                <w:b/>
                <w:sz w:val="18"/>
                <w:szCs w:val="18"/>
              </w:rPr>
              <w:t>сультативно-диагностическое подраздел</w:t>
            </w:r>
            <w:r w:rsidRPr="008D36B1">
              <w:rPr>
                <w:b/>
                <w:sz w:val="18"/>
                <w:szCs w:val="18"/>
              </w:rPr>
              <w:t>е</w:t>
            </w:r>
            <w:r w:rsidRPr="008D36B1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Главный врач медицинского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 клинической лаборато</w:t>
            </w:r>
            <w:r w:rsidRPr="008D36B1">
              <w:rPr>
                <w:sz w:val="18"/>
                <w:szCs w:val="18"/>
              </w:rPr>
              <w:t>р</w:t>
            </w:r>
            <w:r w:rsidRPr="008D36B1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 ультразвуковой диагн</w:t>
            </w:r>
            <w:r w:rsidRPr="008D36B1">
              <w:rPr>
                <w:sz w:val="18"/>
                <w:szCs w:val="18"/>
              </w:rPr>
              <w:t>о</w:t>
            </w:r>
            <w:r w:rsidRPr="008D36B1"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Отделение краткосрочной химиотерапии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8D36B1">
              <w:rPr>
                <w:sz w:val="18"/>
                <w:szCs w:val="18"/>
              </w:rPr>
              <w:t>проц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высокотехнологичной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219А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220А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223А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224А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225А </w:t>
            </w:r>
            <w:r w:rsidRPr="008D36B1">
              <w:rPr>
                <w:sz w:val="18"/>
                <w:szCs w:val="18"/>
              </w:rPr>
              <w:lastRenderedPageBreak/>
              <w:t>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227А (226А)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эксплуатации мед</w:t>
            </w:r>
            <w:r w:rsidRPr="008D36B1">
              <w:rPr>
                <w:b/>
                <w:sz w:val="18"/>
                <w:szCs w:val="18"/>
              </w:rPr>
              <w:t>и</w:t>
            </w:r>
            <w:r w:rsidRPr="008D36B1">
              <w:rPr>
                <w:b/>
                <w:sz w:val="18"/>
                <w:szCs w:val="18"/>
              </w:rPr>
              <w:t>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  <w:p w:rsidR="00F63589" w:rsidRPr="008D36B1" w:rsidRDefault="00F635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 по эксплуатации об</w:t>
            </w:r>
            <w:r w:rsidRPr="008D36B1">
              <w:rPr>
                <w:sz w:val="18"/>
                <w:szCs w:val="18"/>
              </w:rPr>
              <w:t>о</w:t>
            </w:r>
            <w:r w:rsidRPr="008D36B1"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 по эксплуатации об</w:t>
            </w:r>
            <w:r w:rsidRPr="008D36B1">
              <w:rPr>
                <w:sz w:val="18"/>
                <w:szCs w:val="18"/>
              </w:rPr>
              <w:t>о</w:t>
            </w:r>
            <w:r w:rsidRPr="008D36B1"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 по эксплуатации об</w:t>
            </w:r>
            <w:r w:rsidRPr="008D36B1">
              <w:rPr>
                <w:sz w:val="18"/>
                <w:szCs w:val="18"/>
              </w:rPr>
              <w:t>о</w:t>
            </w:r>
            <w:r w:rsidRPr="008D36B1"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 по эксплуатации об</w:t>
            </w:r>
            <w:r w:rsidRPr="008D36B1">
              <w:rPr>
                <w:sz w:val="18"/>
                <w:szCs w:val="18"/>
              </w:rPr>
              <w:t>о</w:t>
            </w:r>
            <w:r w:rsidRPr="008D36B1"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Техник по эксплуатации и р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Техник по эксплуатации и р</w:t>
            </w:r>
            <w:r w:rsidRPr="008D36B1">
              <w:rPr>
                <w:sz w:val="18"/>
                <w:szCs w:val="18"/>
              </w:rPr>
              <w:t>е</w:t>
            </w:r>
            <w:r w:rsidRPr="008D36B1">
              <w:rPr>
                <w:sz w:val="18"/>
                <w:szCs w:val="18"/>
              </w:rPr>
              <w:t>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информационных те</w:t>
            </w:r>
            <w:r w:rsidRPr="008D36B1">
              <w:rPr>
                <w:b/>
                <w:sz w:val="18"/>
                <w:szCs w:val="18"/>
              </w:rPr>
              <w:t>х</w:t>
            </w:r>
            <w:r w:rsidRPr="008D36B1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  <w:p w:rsidR="00F63589" w:rsidRPr="008D36B1" w:rsidRDefault="00F635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Администратор вычислител</w:t>
            </w:r>
            <w:r w:rsidRPr="008D36B1">
              <w:rPr>
                <w:sz w:val="18"/>
                <w:szCs w:val="18"/>
              </w:rPr>
              <w:t>ь</w:t>
            </w:r>
            <w:r w:rsidRPr="008D36B1">
              <w:rPr>
                <w:sz w:val="18"/>
                <w:szCs w:val="18"/>
              </w:rPr>
              <w:t>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Администратор вычислител</w:t>
            </w:r>
            <w:r w:rsidRPr="008D36B1">
              <w:rPr>
                <w:sz w:val="18"/>
                <w:szCs w:val="18"/>
              </w:rPr>
              <w:t>ь</w:t>
            </w:r>
            <w:r w:rsidRPr="008D36B1">
              <w:rPr>
                <w:sz w:val="18"/>
                <w:szCs w:val="18"/>
              </w:rPr>
              <w:t>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Администратор информацио</w:t>
            </w:r>
            <w:r w:rsidRPr="008D36B1">
              <w:rPr>
                <w:sz w:val="18"/>
                <w:szCs w:val="18"/>
              </w:rPr>
              <w:t>н</w:t>
            </w:r>
            <w:r w:rsidRPr="008D36B1">
              <w:rPr>
                <w:sz w:val="18"/>
                <w:szCs w:val="18"/>
              </w:rPr>
              <w:t>ной безопасности вычисл</w:t>
            </w:r>
            <w:r w:rsidRPr="008D36B1">
              <w:rPr>
                <w:sz w:val="18"/>
                <w:szCs w:val="18"/>
              </w:rPr>
              <w:t>и</w:t>
            </w:r>
            <w:r w:rsidRPr="008D36B1">
              <w:rPr>
                <w:sz w:val="18"/>
                <w:szCs w:val="18"/>
              </w:rPr>
              <w:t>тельной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Административно-управленческая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 xml:space="preserve">Заместитель главного врача по </w:t>
            </w:r>
            <w:r w:rsidRPr="008D36B1">
              <w:rPr>
                <w:sz w:val="18"/>
                <w:szCs w:val="18"/>
              </w:rPr>
              <w:lastRenderedPageBreak/>
              <w:t>платным услугам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lastRenderedPageBreak/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Заместитель главного врача по терапевтической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589" w:rsidRPr="008D36B1" w:rsidRDefault="007365AA" w:rsidP="00F63589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Общий медицинский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proofErr w:type="gramStart"/>
            <w:r w:rsidRPr="008D36B1">
              <w:rPr>
                <w:sz w:val="18"/>
                <w:szCs w:val="18"/>
              </w:rPr>
              <w:t>Врач-клинический</w:t>
            </w:r>
            <w:proofErr w:type="gramEnd"/>
            <w:r w:rsidRPr="008D36B1"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Да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589" w:rsidRPr="008D36B1" w:rsidRDefault="007365AA" w:rsidP="00F63589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3589" w:rsidRPr="008D36B1" w:rsidRDefault="007365AA" w:rsidP="00F63589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266А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267А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Планово-экономический о</w:t>
            </w:r>
            <w:r w:rsidRPr="008D36B1">
              <w:rPr>
                <w:b/>
                <w:sz w:val="18"/>
                <w:szCs w:val="18"/>
              </w:rPr>
              <w:t>т</w:t>
            </w:r>
            <w:r w:rsidRPr="008D36B1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b/>
                <w:sz w:val="18"/>
                <w:szCs w:val="18"/>
              </w:rPr>
            </w:pPr>
            <w:r w:rsidRPr="008D36B1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365AA" w:rsidRPr="008D36B1" w:rsidTr="007E15E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65AA" w:rsidRPr="008D36B1" w:rsidRDefault="007365AA" w:rsidP="001B19D8">
            <w:pPr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65AA" w:rsidRPr="008D36B1" w:rsidRDefault="007365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D36B1">
              <w:rPr>
                <w:sz w:val="18"/>
                <w:szCs w:val="18"/>
              </w:rPr>
              <w:t>Нет</w:t>
            </w:r>
          </w:p>
        </w:tc>
      </w:tr>
    </w:tbl>
    <w:p w:rsidR="0065289A" w:rsidRPr="008D36B1" w:rsidRDefault="0065289A" w:rsidP="009A1326">
      <w:pPr>
        <w:rPr>
          <w:sz w:val="18"/>
          <w:szCs w:val="18"/>
          <w:lang w:val="en-US"/>
        </w:rPr>
      </w:pPr>
    </w:p>
    <w:p w:rsidR="00EC0921" w:rsidRPr="008D36B1" w:rsidRDefault="0000202B" w:rsidP="00EC0921">
      <w:r>
        <w:t>Дата составления: 19.07</w:t>
      </w:r>
      <w:r w:rsidR="00EC0921" w:rsidRPr="008D36B1">
        <w:t>.2014 г.</w:t>
      </w:r>
    </w:p>
    <w:p w:rsidR="00EC0921" w:rsidRPr="008D36B1" w:rsidRDefault="00EC0921" w:rsidP="00EC0921"/>
    <w:p w:rsidR="00EC0921" w:rsidRPr="008D36B1" w:rsidRDefault="00EC0921" w:rsidP="00EC0921">
      <w:r w:rsidRPr="008D36B1">
        <w:t>Председатель комиссии по проведению специальной оценки условий труда:</w:t>
      </w:r>
    </w:p>
    <w:p w:rsidR="00EC0921" w:rsidRPr="008D36B1" w:rsidRDefault="00EC0921" w:rsidP="00EC09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C0921" w:rsidRPr="008D36B1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>Заместитель директора по администр</w:t>
            </w:r>
            <w:r w:rsidRPr="008D36B1">
              <w:t>а</w:t>
            </w:r>
            <w:r w:rsidRPr="008D36B1">
              <w:t>тивно-хозяйственной части</w:t>
            </w:r>
          </w:p>
        </w:tc>
        <w:tc>
          <w:tcPr>
            <w:tcW w:w="283" w:type="dxa"/>
            <w:vAlign w:val="bottom"/>
          </w:tcPr>
          <w:p w:rsidR="00EC0921" w:rsidRPr="008D36B1" w:rsidRDefault="00EC0921" w:rsidP="00F908A0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>Телин Александр Александрович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</w:p>
        </w:tc>
      </w:tr>
      <w:tr w:rsidR="00EC0921" w:rsidRPr="008D36B1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8D36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(дата)</w:t>
            </w:r>
          </w:p>
        </w:tc>
      </w:tr>
    </w:tbl>
    <w:p w:rsidR="00EC0921" w:rsidRPr="008D36B1" w:rsidRDefault="00EC0921" w:rsidP="00EC0921">
      <w:pPr>
        <w:rPr>
          <w:lang w:val="en-US"/>
        </w:rPr>
      </w:pPr>
    </w:p>
    <w:p w:rsidR="00EC0921" w:rsidRPr="008D36B1" w:rsidRDefault="00EC0921" w:rsidP="00EC0921">
      <w:r w:rsidRPr="008D36B1">
        <w:t>Члены комиссии по проведению специальной оценки условий труда:</w:t>
      </w:r>
    </w:p>
    <w:p w:rsidR="00EC0921" w:rsidRPr="008D36B1" w:rsidRDefault="00EC0921" w:rsidP="00EC09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C0921" w:rsidRPr="008D36B1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EC0921" w:rsidRPr="008D36B1" w:rsidRDefault="00EC0921" w:rsidP="00F908A0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</w:pPr>
          </w:p>
        </w:tc>
      </w:tr>
      <w:tr w:rsidR="00EC0921" w:rsidRPr="008D36B1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8D36B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(дата)</w:t>
            </w:r>
          </w:p>
        </w:tc>
      </w:tr>
      <w:tr w:rsidR="00EC0921" w:rsidRPr="008D36B1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>Начальник отдела охраны труда, техн</w:t>
            </w:r>
            <w:r w:rsidRPr="008D36B1">
              <w:t>и</w:t>
            </w:r>
            <w:r w:rsidRPr="008D36B1">
              <w:t>ки безопасности и стандартизации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  <w:r w:rsidRPr="008D36B1"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D36B1" w:rsidRDefault="00EC0921" w:rsidP="00F908A0">
            <w:pPr>
              <w:pStyle w:val="aa"/>
            </w:pP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921" w:rsidRPr="008D36B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D36B1">
              <w:rPr>
                <w:vertAlign w:val="superscript"/>
              </w:rPr>
              <w:t>(дата)</w:t>
            </w: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Митютько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(дата)</w:t>
            </w: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Акиньшин Владимир 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(дата)</w:t>
            </w: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Старший научный сотрудник отдела радиационной онкологии и лучевой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Туркевич Владимир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(дата)</w:t>
            </w: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 xml:space="preserve">Представитель профсоюзного комитета учреждения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  <w:r>
              <w:t>Пащенко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921" w:rsidRPr="008579FC" w:rsidRDefault="00EC0921" w:rsidP="00F908A0">
            <w:pPr>
              <w:pStyle w:val="aa"/>
            </w:pPr>
          </w:p>
        </w:tc>
      </w:tr>
      <w:tr w:rsidR="00EC0921" w:rsidRPr="008579FC" w:rsidTr="00F908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921" w:rsidRPr="008579FC" w:rsidRDefault="00EC0921" w:rsidP="00F908A0">
            <w:pPr>
              <w:pStyle w:val="aa"/>
              <w:rPr>
                <w:vertAlign w:val="superscript"/>
              </w:rPr>
            </w:pPr>
            <w:r w:rsidRPr="008579FC">
              <w:rPr>
                <w:vertAlign w:val="superscript"/>
              </w:rPr>
              <w:t>(дата)</w:t>
            </w:r>
          </w:p>
        </w:tc>
      </w:tr>
    </w:tbl>
    <w:p w:rsidR="00EC0921" w:rsidRDefault="00EC0921" w:rsidP="00EC0921">
      <w:pPr>
        <w:rPr>
          <w:lang w:val="en-US"/>
        </w:rPr>
      </w:pPr>
    </w:p>
    <w:p w:rsidR="00EC0921" w:rsidRDefault="00EC0921" w:rsidP="00EC0921"/>
    <w:p w:rsidR="00EC0921" w:rsidRDefault="00EC0921" w:rsidP="00EC0921"/>
    <w:p w:rsidR="00EC0921" w:rsidRDefault="00EC0921" w:rsidP="00EC0921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p w:rsidR="00EC0921" w:rsidRDefault="00EC0921" w:rsidP="00EC0921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C0921" w:rsidRPr="004E51DC" w:rsidTr="00F908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284" w:type="dxa"/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284" w:type="dxa"/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>
            <w:pPr>
              <w:pStyle w:val="aa"/>
            </w:pPr>
            <w:r>
              <w:t>Ланских Галина Петровна</w:t>
            </w:r>
          </w:p>
        </w:tc>
        <w:tc>
          <w:tcPr>
            <w:tcW w:w="284" w:type="dxa"/>
            <w:vAlign w:val="bottom"/>
          </w:tcPr>
          <w:p w:rsidR="00EC0921" w:rsidRPr="004E51DC" w:rsidRDefault="00EC0921" w:rsidP="00F908A0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0921" w:rsidRPr="004E51DC" w:rsidRDefault="00EC0921" w:rsidP="00F908A0">
            <w:pPr>
              <w:pStyle w:val="aa"/>
            </w:pPr>
          </w:p>
        </w:tc>
      </w:tr>
      <w:tr w:rsidR="00EC0921" w:rsidRPr="00000FBF" w:rsidTr="00F908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C0921" w:rsidRPr="00000FBF" w:rsidRDefault="00EC0921" w:rsidP="00F908A0">
            <w:pPr>
              <w:pStyle w:val="aa"/>
              <w:rPr>
                <w:b/>
                <w:vertAlign w:val="superscript"/>
              </w:rPr>
            </w:pPr>
            <w:r w:rsidRPr="00000F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EC0921" w:rsidRPr="00000FBF" w:rsidRDefault="00EC0921" w:rsidP="00F908A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C0921" w:rsidRPr="00000FBF" w:rsidRDefault="00EC0921" w:rsidP="00F908A0">
            <w:pPr>
              <w:pStyle w:val="aa"/>
              <w:rPr>
                <w:b/>
                <w:vertAlign w:val="superscript"/>
              </w:rPr>
            </w:pPr>
            <w:r w:rsidRPr="00000F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EC0921" w:rsidRPr="00000FBF" w:rsidRDefault="00EC0921" w:rsidP="00F908A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C0921" w:rsidRPr="00000FBF" w:rsidRDefault="00EC0921" w:rsidP="00F908A0">
            <w:pPr>
              <w:pStyle w:val="aa"/>
              <w:rPr>
                <w:b/>
                <w:vertAlign w:val="superscript"/>
              </w:rPr>
            </w:pPr>
            <w:r w:rsidRPr="00000FB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C0921" w:rsidRPr="00000FBF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0921" w:rsidRPr="00000FBF" w:rsidRDefault="00EC0921" w:rsidP="00F908A0">
            <w:pPr>
              <w:pStyle w:val="aa"/>
              <w:rPr>
                <w:vertAlign w:val="superscript"/>
              </w:rPr>
            </w:pPr>
            <w:r w:rsidRPr="00000FBF">
              <w:rPr>
                <w:vertAlign w:val="superscript"/>
              </w:rPr>
              <w:t>(дата)</w:t>
            </w:r>
          </w:p>
        </w:tc>
      </w:tr>
      <w:tr w:rsidR="00EC0921" w:rsidTr="00EC09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/>
        </w:tc>
        <w:tc>
          <w:tcPr>
            <w:tcW w:w="284" w:type="dxa"/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284" w:type="dxa"/>
            <w:vAlign w:val="center"/>
          </w:tcPr>
          <w:p w:rsidR="00EC0921" w:rsidRPr="00AA4551" w:rsidRDefault="00EC0921" w:rsidP="00F908A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C0921" w:rsidRPr="00AA4551" w:rsidRDefault="00EC0921" w:rsidP="00F908A0">
            <w:pPr>
              <w:pStyle w:val="aa"/>
            </w:pPr>
            <w:r>
              <w:t>Камалетдинов Равшан Наильевич</w:t>
            </w:r>
          </w:p>
        </w:tc>
        <w:tc>
          <w:tcPr>
            <w:tcW w:w="284" w:type="dxa"/>
            <w:vAlign w:val="bottom"/>
          </w:tcPr>
          <w:p w:rsidR="00EC0921" w:rsidRPr="004E51DC" w:rsidRDefault="00EC0921" w:rsidP="00F908A0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0921" w:rsidRPr="004E51DC" w:rsidRDefault="00EC0921" w:rsidP="00F908A0">
            <w:pPr>
              <w:pStyle w:val="aa"/>
            </w:pPr>
          </w:p>
        </w:tc>
      </w:tr>
      <w:tr w:rsidR="00EC0921" w:rsidRPr="000905BE" w:rsidTr="00EC09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C0921" w:rsidRPr="00EC0921" w:rsidRDefault="00EC0921" w:rsidP="00F908A0">
            <w:pPr>
              <w:pStyle w:val="aa"/>
              <w:rPr>
                <w:b/>
                <w:vertAlign w:val="superscript"/>
              </w:rPr>
            </w:pPr>
            <w:r w:rsidRPr="00EC092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EC0921" w:rsidRPr="00EC0921" w:rsidRDefault="00EC0921" w:rsidP="00F908A0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C0921" w:rsidRPr="00EC0921" w:rsidRDefault="00EC0921" w:rsidP="00F908A0">
            <w:pPr>
              <w:pStyle w:val="aa"/>
              <w:rPr>
                <w:b/>
                <w:vertAlign w:val="superscript"/>
              </w:rPr>
            </w:pPr>
            <w:r w:rsidRPr="00EC09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EC0921" w:rsidRPr="00EC0921" w:rsidRDefault="00EC0921" w:rsidP="00F908A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C0921" w:rsidRPr="00EC0921" w:rsidRDefault="00EC0921" w:rsidP="00F908A0">
            <w:pPr>
              <w:pStyle w:val="aa"/>
              <w:rPr>
                <w:b/>
                <w:vertAlign w:val="superscript"/>
              </w:rPr>
            </w:pPr>
            <w:r w:rsidRPr="00EC09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C0921" w:rsidRPr="00EC0921" w:rsidRDefault="00EC0921" w:rsidP="00F908A0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C0921" w:rsidRPr="00EC0921" w:rsidRDefault="00EC0921" w:rsidP="00F908A0">
            <w:pPr>
              <w:pStyle w:val="aa"/>
              <w:rPr>
                <w:vertAlign w:val="superscript"/>
              </w:rPr>
            </w:pPr>
            <w:r w:rsidRPr="00EC0921">
              <w:rPr>
                <w:vertAlign w:val="superscript"/>
              </w:rPr>
              <w:t>(дата)</w:t>
            </w:r>
          </w:p>
        </w:tc>
      </w:tr>
    </w:tbl>
    <w:p w:rsidR="00EC0921" w:rsidRDefault="00EC0921" w:rsidP="00EC0921">
      <w:pPr>
        <w:rPr>
          <w:lang w:val="en-US"/>
        </w:rPr>
      </w:pPr>
    </w:p>
    <w:p w:rsidR="00DC1A91" w:rsidRDefault="00DC1A91" w:rsidP="00EC092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Федеральное государственное бюджетное учреждение &quot;Научно-исследовательский институт онкологии имени Н.Н. Петрова&quot; Министерства здравоохранения Российской Федерации"/>
    <w:docVar w:name="org_name" w:val="     "/>
    <w:docVar w:name="sv_docs" w:val="1"/>
  </w:docVars>
  <w:rsids>
    <w:rsidRoot w:val="007365AA"/>
    <w:rsid w:val="0000202B"/>
    <w:rsid w:val="0002033E"/>
    <w:rsid w:val="000211EA"/>
    <w:rsid w:val="000C5130"/>
    <w:rsid w:val="000D3760"/>
    <w:rsid w:val="000F0714"/>
    <w:rsid w:val="001138FA"/>
    <w:rsid w:val="00196135"/>
    <w:rsid w:val="001A7AC3"/>
    <w:rsid w:val="001B19D8"/>
    <w:rsid w:val="00237B32"/>
    <w:rsid w:val="0025637E"/>
    <w:rsid w:val="002735A8"/>
    <w:rsid w:val="002743B5"/>
    <w:rsid w:val="002761BA"/>
    <w:rsid w:val="002D7C44"/>
    <w:rsid w:val="00312E97"/>
    <w:rsid w:val="003A1C01"/>
    <w:rsid w:val="003A2259"/>
    <w:rsid w:val="003C3080"/>
    <w:rsid w:val="003C79E5"/>
    <w:rsid w:val="003F4B55"/>
    <w:rsid w:val="00450E3E"/>
    <w:rsid w:val="004654AF"/>
    <w:rsid w:val="00465C29"/>
    <w:rsid w:val="00495D50"/>
    <w:rsid w:val="004B7161"/>
    <w:rsid w:val="004C6BD0"/>
    <w:rsid w:val="004D3FF5"/>
    <w:rsid w:val="004E2EB3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65AA"/>
    <w:rsid w:val="007B313C"/>
    <w:rsid w:val="007E15E1"/>
    <w:rsid w:val="00820552"/>
    <w:rsid w:val="0089782E"/>
    <w:rsid w:val="008D36B1"/>
    <w:rsid w:val="00900084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68F7"/>
    <w:rsid w:val="00BE61DD"/>
    <w:rsid w:val="00C0355B"/>
    <w:rsid w:val="00C93056"/>
    <w:rsid w:val="00CA2E96"/>
    <w:rsid w:val="00CC3310"/>
    <w:rsid w:val="00CD2568"/>
    <w:rsid w:val="00CF1E9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0921"/>
    <w:rsid w:val="00EC5373"/>
    <w:rsid w:val="00F06873"/>
    <w:rsid w:val="00F262EE"/>
    <w:rsid w:val="00F63589"/>
    <w:rsid w:val="00F835B0"/>
    <w:rsid w:val="00F908A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89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56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Петр И. Голуб</cp:lastModifiedBy>
  <cp:revision>16</cp:revision>
  <cp:lastPrinted>2014-09-04T11:46:00Z</cp:lastPrinted>
  <dcterms:created xsi:type="dcterms:W3CDTF">2014-08-29T13:54:00Z</dcterms:created>
  <dcterms:modified xsi:type="dcterms:W3CDTF">2016-06-03T06:03:00Z</dcterms:modified>
</cp:coreProperties>
</file>